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BE3" w:rsidRDefault="006A3CB0">
      <w:pPr>
        <w:rPr>
          <w:rFonts w:ascii="黑体" w:eastAsia="黑体" w:cs="仿宋_GB2312"/>
          <w:color w:val="000000"/>
          <w:kern w:val="0"/>
          <w:sz w:val="32"/>
          <w:szCs w:val="32"/>
        </w:rPr>
      </w:pPr>
      <w:r>
        <w:rPr>
          <w:rFonts w:ascii="黑体" w:eastAsia="黑体" w:cs="仿宋_GB2312" w:hint="eastAsia"/>
          <w:color w:val="000000"/>
          <w:kern w:val="0"/>
          <w:sz w:val="32"/>
          <w:szCs w:val="32"/>
        </w:rPr>
        <w:t>附件6</w:t>
      </w:r>
    </w:p>
    <w:p w:rsidR="00CB5BE3" w:rsidRDefault="006A3CB0">
      <w:pPr>
        <w:jc w:val="center"/>
        <w:rPr>
          <w:rFonts w:ascii="仿宋_GB2312" w:eastAsia="仿宋_GB2312"/>
          <w:sz w:val="32"/>
        </w:rPr>
      </w:pPr>
      <w:r>
        <w:rPr>
          <w:rFonts w:ascii="方正小标宋简体" w:eastAsia="方正小标宋简体" w:cs="黑体" w:hint="eastAsia"/>
          <w:bCs/>
          <w:color w:val="000000"/>
          <w:kern w:val="0"/>
          <w:sz w:val="44"/>
          <w:szCs w:val="44"/>
        </w:rPr>
        <w:t>哈尔滨工程大学教职工因公临时出国（境）总结表</w:t>
      </w:r>
    </w:p>
    <w:tbl>
      <w:tblPr>
        <w:tblW w:w="9582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1296"/>
        <w:gridCol w:w="1188"/>
        <w:gridCol w:w="916"/>
        <w:gridCol w:w="2000"/>
        <w:gridCol w:w="1302"/>
        <w:gridCol w:w="2880"/>
      </w:tblGrid>
      <w:tr w:rsidR="00CB5BE3">
        <w:trPr>
          <w:trHeight w:val="420"/>
        </w:trPr>
        <w:tc>
          <w:tcPr>
            <w:tcW w:w="958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B5BE3" w:rsidRDefault="006A3CB0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一、基本情况</w:t>
            </w:r>
          </w:p>
        </w:tc>
      </w:tr>
      <w:tr w:rsidR="00CB5BE3" w:rsidTr="009C3F15">
        <w:trPr>
          <w:trHeight w:val="600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E3" w:rsidRDefault="006A3CB0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出访国家  （地区）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E3" w:rsidRDefault="006A3CB0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E3" w:rsidRDefault="009C3F15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实际</w:t>
            </w:r>
            <w:r w:rsidR="006A3CB0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出访时间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B5BE3" w:rsidRDefault="006A3CB0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 xml:space="preserve">   年  月  日至   年   月  日</w:t>
            </w:r>
          </w:p>
        </w:tc>
      </w:tr>
      <w:tr w:rsidR="00CB5BE3" w:rsidTr="009C3F15">
        <w:trPr>
          <w:trHeight w:val="360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E3" w:rsidRDefault="006A3CB0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出访任务</w:t>
            </w:r>
          </w:p>
        </w:tc>
        <w:tc>
          <w:tcPr>
            <w:tcW w:w="82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B5BE3" w:rsidRDefault="006A3CB0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C3F15" w:rsidTr="009C3F15">
        <w:trPr>
          <w:trHeight w:val="360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F15" w:rsidRDefault="009C3F15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proofErr w:type="gramStart"/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实际经</w:t>
            </w:r>
            <w:proofErr w:type="gramEnd"/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停路线</w:t>
            </w:r>
          </w:p>
        </w:tc>
        <w:tc>
          <w:tcPr>
            <w:tcW w:w="82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C3F15" w:rsidRDefault="009C3F15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</w:p>
        </w:tc>
      </w:tr>
      <w:tr w:rsidR="00CB5BE3" w:rsidTr="009C3F15">
        <w:trPr>
          <w:trHeight w:val="360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E3" w:rsidRDefault="006A3CB0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团组信息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E3" w:rsidRDefault="006A3CB0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E3" w:rsidRDefault="006A3CB0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所在单位及</w:t>
            </w:r>
            <w:r w:rsidR="009C3F15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对外</w:t>
            </w: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职务</w:t>
            </w:r>
            <w:r w:rsidR="009C3F15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/职称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B5BE3" w:rsidRDefault="006A3CB0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联系电话</w:t>
            </w:r>
          </w:p>
        </w:tc>
      </w:tr>
      <w:tr w:rsidR="00CB5BE3" w:rsidTr="009C3F15">
        <w:trPr>
          <w:trHeight w:val="360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E3" w:rsidRDefault="006A3CB0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团长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E3" w:rsidRDefault="006A3CB0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E3" w:rsidRDefault="006A3CB0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B5BE3" w:rsidRDefault="006A3CB0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B5BE3" w:rsidTr="009C3F15">
        <w:trPr>
          <w:trHeight w:val="360"/>
        </w:trPr>
        <w:tc>
          <w:tcPr>
            <w:tcW w:w="1296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BE3" w:rsidRDefault="006A3CB0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团员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E3" w:rsidRDefault="006A3CB0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E3" w:rsidRDefault="006A3CB0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B5BE3" w:rsidRDefault="006A3CB0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B5BE3" w:rsidTr="009C3F15">
        <w:trPr>
          <w:trHeight w:val="36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B5BE3" w:rsidRDefault="00CB5BE3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E3" w:rsidRDefault="006A3CB0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E3" w:rsidRDefault="006A3CB0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B5BE3" w:rsidRDefault="006A3CB0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B5BE3" w:rsidTr="009C3F15">
        <w:trPr>
          <w:trHeight w:val="36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B5BE3" w:rsidRDefault="00CB5BE3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E3" w:rsidRDefault="006A3CB0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E3" w:rsidRDefault="006A3CB0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B5BE3" w:rsidRDefault="006A3CB0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B5BE3" w:rsidTr="009C3F15">
        <w:trPr>
          <w:trHeight w:val="36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B5BE3" w:rsidRDefault="00CB5BE3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E3" w:rsidRDefault="006A3CB0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E3" w:rsidRDefault="006A3CB0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B5BE3" w:rsidRDefault="006A3CB0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B5BE3" w:rsidTr="009C3F15">
        <w:trPr>
          <w:trHeight w:val="36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B5BE3" w:rsidRDefault="00CB5BE3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E3" w:rsidRDefault="006A3CB0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E3" w:rsidRDefault="006A3CB0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B5BE3" w:rsidRDefault="006A3CB0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C3F15" w:rsidTr="006C619A">
        <w:trPr>
          <w:trHeight w:val="360"/>
        </w:trPr>
        <w:tc>
          <w:tcPr>
            <w:tcW w:w="1296" w:type="dxa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C3F15" w:rsidRDefault="009C3F15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批件编号</w:t>
            </w:r>
          </w:p>
        </w:tc>
        <w:tc>
          <w:tcPr>
            <w:tcW w:w="8286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C3F15" w:rsidRDefault="0069013B" w:rsidP="0069013B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工信部出字（20</w:t>
            </w:r>
            <w:r>
              <w:rPr>
                <w:rFonts w:ascii="黑体" w:eastAsia="黑体" w:hAnsi="宋体" w:cs="宋体"/>
                <w:kern w:val="0"/>
                <w:sz w:val="22"/>
                <w:szCs w:val="22"/>
              </w:rPr>
              <w:t xml:space="preserve">  ）</w:t>
            </w: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 xml:space="preserve">    号</w:t>
            </w:r>
            <w:bookmarkStart w:id="0" w:name="_GoBack"/>
            <w:bookmarkEnd w:id="0"/>
          </w:p>
        </w:tc>
      </w:tr>
      <w:tr w:rsidR="00CB5BE3" w:rsidTr="009C3F15">
        <w:trPr>
          <w:trHeight w:val="360"/>
        </w:trPr>
        <w:tc>
          <w:tcPr>
            <w:tcW w:w="12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E3" w:rsidRDefault="006A3CB0">
            <w:pPr>
              <w:widowControl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访问单位1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E3" w:rsidRDefault="006A3CB0">
            <w:pPr>
              <w:widowControl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709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B5BE3" w:rsidRDefault="006A3CB0">
            <w:pPr>
              <w:widowControl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（外文填写）</w:t>
            </w:r>
          </w:p>
        </w:tc>
      </w:tr>
      <w:tr w:rsidR="00CB5BE3" w:rsidTr="009C3F15">
        <w:trPr>
          <w:trHeight w:val="36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E3" w:rsidRDefault="00CB5BE3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E3" w:rsidRDefault="006A3CB0">
            <w:pPr>
              <w:widowControl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网址</w:t>
            </w:r>
          </w:p>
        </w:tc>
        <w:tc>
          <w:tcPr>
            <w:tcW w:w="7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B5BE3" w:rsidRDefault="006A3CB0">
            <w:pPr>
              <w:widowControl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B5BE3" w:rsidTr="009C3F15">
        <w:trPr>
          <w:trHeight w:val="36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E3" w:rsidRDefault="00CB5BE3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E3" w:rsidRDefault="006A3CB0">
            <w:pPr>
              <w:widowControl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E3" w:rsidRDefault="006A3CB0">
            <w:pPr>
              <w:widowControl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E3" w:rsidRDefault="006A3CB0">
            <w:pPr>
              <w:widowControl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职务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B5BE3" w:rsidRDefault="006A3CB0">
            <w:pPr>
              <w:widowControl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B5BE3" w:rsidTr="009C3F15">
        <w:trPr>
          <w:trHeight w:val="36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E3" w:rsidRDefault="00CB5BE3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E3" w:rsidRDefault="006A3CB0">
            <w:pPr>
              <w:widowControl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电话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E3" w:rsidRDefault="006A3CB0">
            <w:pPr>
              <w:widowControl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E3" w:rsidRDefault="006A3CB0">
            <w:pPr>
              <w:widowControl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Email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B5BE3" w:rsidRDefault="006A3CB0">
            <w:pPr>
              <w:widowControl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B5BE3" w:rsidTr="009C3F15">
        <w:trPr>
          <w:trHeight w:val="360"/>
        </w:trPr>
        <w:tc>
          <w:tcPr>
            <w:tcW w:w="1296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BE3" w:rsidRDefault="006A3CB0">
            <w:pPr>
              <w:widowControl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访问单位2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E3" w:rsidRDefault="006A3CB0">
            <w:pPr>
              <w:widowControl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7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B5BE3" w:rsidRDefault="006A3CB0">
            <w:pPr>
              <w:widowControl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（外文填写）</w:t>
            </w:r>
          </w:p>
        </w:tc>
      </w:tr>
      <w:tr w:rsidR="00CB5BE3" w:rsidTr="009C3F15">
        <w:trPr>
          <w:trHeight w:val="36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B5BE3" w:rsidRDefault="00CB5BE3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E3" w:rsidRDefault="006A3CB0">
            <w:pPr>
              <w:widowControl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网址</w:t>
            </w:r>
          </w:p>
        </w:tc>
        <w:tc>
          <w:tcPr>
            <w:tcW w:w="7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B5BE3" w:rsidRDefault="006A3CB0">
            <w:pPr>
              <w:widowControl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B5BE3" w:rsidTr="009C3F15">
        <w:trPr>
          <w:trHeight w:val="36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B5BE3" w:rsidRDefault="00CB5BE3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E3" w:rsidRDefault="006A3CB0">
            <w:pPr>
              <w:widowControl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E3" w:rsidRDefault="006A3CB0">
            <w:pPr>
              <w:widowControl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E3" w:rsidRDefault="006A3CB0">
            <w:pPr>
              <w:widowControl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职务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B5BE3" w:rsidRDefault="006A3CB0">
            <w:pPr>
              <w:widowControl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B5BE3" w:rsidTr="009C3F15">
        <w:trPr>
          <w:trHeight w:val="36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B5BE3" w:rsidRDefault="00CB5BE3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E3" w:rsidRDefault="006A3CB0">
            <w:pPr>
              <w:widowControl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电话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E3" w:rsidRDefault="006A3CB0">
            <w:pPr>
              <w:widowControl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E3" w:rsidRDefault="006A3CB0">
            <w:pPr>
              <w:widowControl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Email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B5BE3" w:rsidRDefault="006A3CB0">
            <w:pPr>
              <w:widowControl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B5BE3">
        <w:trPr>
          <w:trHeight w:val="660"/>
        </w:trPr>
        <w:tc>
          <w:tcPr>
            <w:tcW w:w="958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CB5BE3" w:rsidRDefault="006A3CB0" w:rsidP="00795D44">
            <w:pPr>
              <w:widowControl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二、</w:t>
            </w:r>
            <w:r w:rsidR="00795D44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出访</w:t>
            </w: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总结（充分展示在国境外公务活动情况、成效以及对学校/</w:t>
            </w:r>
            <w:r w:rsidR="00795D44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所在部门、学科专业、教学科研的作用与意义</w:t>
            </w:r>
            <w:r w:rsidR="001A17F2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。</w:t>
            </w: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字数</w:t>
            </w:r>
            <w:r w:rsidRPr="00795D44">
              <w:rPr>
                <w:rFonts w:ascii="黑体" w:eastAsia="黑体" w:hAnsi="宋体" w:cs="宋体" w:hint="eastAsia"/>
                <w:b/>
                <w:kern w:val="0"/>
                <w:sz w:val="22"/>
                <w:szCs w:val="22"/>
              </w:rPr>
              <w:t>1000</w:t>
            </w: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字左右，</w:t>
            </w:r>
            <w:r w:rsidR="00795D44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需附加两到三张相关照片。总结</w:t>
            </w: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可附页提供，如附页需团长</w:t>
            </w:r>
            <w:r w:rsidR="009C3F15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单独</w:t>
            </w: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签字）</w:t>
            </w:r>
            <w:r w:rsidR="00795D44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。</w:t>
            </w:r>
          </w:p>
        </w:tc>
      </w:tr>
      <w:tr w:rsidR="00CB5BE3" w:rsidTr="009C3F15">
        <w:trPr>
          <w:trHeight w:val="3032"/>
        </w:trPr>
        <w:tc>
          <w:tcPr>
            <w:tcW w:w="958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CB5BE3" w:rsidRDefault="00CB5BE3" w:rsidP="00795D44">
            <w:pPr>
              <w:widowControl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</w:p>
        </w:tc>
      </w:tr>
      <w:tr w:rsidR="00CB5BE3" w:rsidTr="00795D44">
        <w:trPr>
          <w:trHeight w:val="6359"/>
        </w:trPr>
        <w:tc>
          <w:tcPr>
            <w:tcW w:w="9582" w:type="dxa"/>
            <w:gridSpan w:val="6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</w:tcPr>
          <w:p w:rsidR="00795D44" w:rsidRDefault="006A3CB0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lastRenderedPageBreak/>
              <w:t xml:space="preserve">三、实际出行日程（可附页提供，如附页需团长签字）  </w:t>
            </w:r>
          </w:p>
          <w:p w:rsidR="00795D44" w:rsidRPr="001A17F2" w:rsidRDefault="006A3CB0">
            <w:pPr>
              <w:widowControl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 xml:space="preserve">    </w:t>
            </w:r>
            <w:r w:rsidR="001A17F2" w:rsidRPr="001A17F2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根据实际日程，如实、详细填写。</w:t>
            </w:r>
          </w:p>
          <w:tbl>
            <w:tblPr>
              <w:tblpPr w:leftFromText="180" w:rightFromText="180" w:vertAnchor="text" w:horzAnchor="margin" w:tblpXSpec="center" w:tblpY="39"/>
              <w:tblOverlap w:val="never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72"/>
              <w:gridCol w:w="925"/>
              <w:gridCol w:w="6454"/>
            </w:tblGrid>
            <w:tr w:rsidR="00795D44" w:rsidTr="00850D45">
              <w:trPr>
                <w:trHeight w:val="538"/>
              </w:trPr>
              <w:tc>
                <w:tcPr>
                  <w:tcW w:w="1972" w:type="dxa"/>
                  <w:tcBorders>
                    <w:top w:val="thinThickSmallGap" w:sz="12" w:space="0" w:color="auto"/>
                  </w:tcBorders>
                  <w:shd w:val="clear" w:color="auto" w:fill="E0E0E0"/>
                  <w:vAlign w:val="center"/>
                </w:tcPr>
                <w:p w:rsidR="00795D44" w:rsidRPr="00795D44" w:rsidRDefault="00795D44" w:rsidP="00795D44">
                  <w:pPr>
                    <w:pStyle w:val="a9"/>
                    <w:rPr>
                      <w:rFonts w:ascii="Calibri" w:eastAsia="楷体_GB2312" w:hAnsi="Calibri" w:cs="Calibri"/>
                      <w:b/>
                      <w:sz w:val="24"/>
                    </w:rPr>
                  </w:pPr>
                  <w:r w:rsidRPr="00795D44">
                    <w:rPr>
                      <w:rFonts w:ascii="Calibri" w:eastAsia="楷体_GB2312" w:hAnsi="Calibri" w:cs="Calibri" w:hint="eastAsia"/>
                      <w:b/>
                      <w:sz w:val="24"/>
                    </w:rPr>
                    <w:t>日期</w:t>
                  </w:r>
                </w:p>
              </w:tc>
              <w:tc>
                <w:tcPr>
                  <w:tcW w:w="925" w:type="dxa"/>
                  <w:tcBorders>
                    <w:top w:val="thinThickSmallGap" w:sz="12" w:space="0" w:color="auto"/>
                  </w:tcBorders>
                  <w:shd w:val="clear" w:color="auto" w:fill="E0E0E0"/>
                  <w:vAlign w:val="center"/>
                </w:tcPr>
                <w:p w:rsidR="00795D44" w:rsidRPr="00795D44" w:rsidRDefault="00795D44" w:rsidP="00795D44">
                  <w:pPr>
                    <w:pStyle w:val="a9"/>
                    <w:rPr>
                      <w:rFonts w:ascii="Calibri" w:eastAsia="楷体_GB2312" w:hAnsi="Calibri" w:cs="Calibri"/>
                      <w:b/>
                      <w:sz w:val="24"/>
                    </w:rPr>
                  </w:pPr>
                  <w:r w:rsidRPr="00795D44">
                    <w:rPr>
                      <w:rFonts w:ascii="Calibri" w:eastAsia="楷体_GB2312" w:hAnsi="Calibri" w:cs="Calibri" w:hint="eastAsia"/>
                      <w:b/>
                      <w:sz w:val="24"/>
                    </w:rPr>
                    <w:t>时间</w:t>
                  </w:r>
                </w:p>
              </w:tc>
              <w:tc>
                <w:tcPr>
                  <w:tcW w:w="6454" w:type="dxa"/>
                  <w:tcBorders>
                    <w:top w:val="thinThickSmallGap" w:sz="12" w:space="0" w:color="auto"/>
                  </w:tcBorders>
                  <w:shd w:val="clear" w:color="auto" w:fill="E0E0E0"/>
                  <w:vAlign w:val="center"/>
                </w:tcPr>
                <w:p w:rsidR="00795D44" w:rsidRPr="00795D44" w:rsidRDefault="00795D44" w:rsidP="00795D44">
                  <w:pPr>
                    <w:pStyle w:val="a9"/>
                    <w:ind w:firstLine="562"/>
                    <w:rPr>
                      <w:rFonts w:ascii="Calibri" w:eastAsia="楷体_GB2312" w:hAnsi="Calibri" w:cs="Calibri"/>
                      <w:b/>
                      <w:sz w:val="24"/>
                    </w:rPr>
                  </w:pPr>
                  <w:r w:rsidRPr="00795D44">
                    <w:rPr>
                      <w:rFonts w:ascii="Calibri" w:eastAsia="楷体_GB2312" w:hAnsi="Calibri" w:cs="Calibri" w:hint="eastAsia"/>
                      <w:b/>
                      <w:sz w:val="24"/>
                    </w:rPr>
                    <w:t>内容</w:t>
                  </w:r>
                </w:p>
              </w:tc>
            </w:tr>
            <w:tr w:rsidR="00795D44" w:rsidRPr="009D3712" w:rsidTr="00850D45">
              <w:trPr>
                <w:trHeight w:val="516"/>
              </w:trPr>
              <w:tc>
                <w:tcPr>
                  <w:tcW w:w="1972" w:type="dxa"/>
                  <w:vAlign w:val="center"/>
                </w:tcPr>
                <w:p w:rsidR="00795D44" w:rsidRPr="00795D44" w:rsidRDefault="00795D44" w:rsidP="00795D44">
                  <w:pPr>
                    <w:pStyle w:val="a9"/>
                    <w:rPr>
                      <w:rFonts w:ascii="仿宋_GB2312" w:eastAsia="仿宋_GB2312" w:hAnsi="Calibri" w:cs="Calibri"/>
                      <w:sz w:val="24"/>
                    </w:rPr>
                  </w:pPr>
                  <w:r>
                    <w:rPr>
                      <w:rFonts w:ascii="仿宋_GB2312" w:eastAsia="仿宋_GB2312" w:hAnsi="Calibri" w:cs="Calibri" w:hint="eastAsia"/>
                      <w:sz w:val="24"/>
                    </w:rPr>
                    <w:t>9</w:t>
                  </w:r>
                  <w:r w:rsidRPr="00795D44">
                    <w:rPr>
                      <w:rFonts w:ascii="仿宋_GB2312" w:eastAsia="仿宋_GB2312" w:hAnsi="Calibri" w:cs="Calibri" w:hint="eastAsia"/>
                      <w:sz w:val="24"/>
                    </w:rPr>
                    <w:t>月</w:t>
                  </w:r>
                  <w:r w:rsidR="001A17F2">
                    <w:rPr>
                      <w:rFonts w:ascii="仿宋_GB2312" w:eastAsia="仿宋_GB2312" w:hAnsi="Calibri" w:cs="Calibri" w:hint="eastAsia"/>
                      <w:sz w:val="24"/>
                    </w:rPr>
                    <w:t>3</w:t>
                  </w:r>
                  <w:r w:rsidRPr="00795D44">
                    <w:rPr>
                      <w:rFonts w:ascii="仿宋_GB2312" w:eastAsia="仿宋_GB2312" w:hAnsi="Calibri" w:cs="Calibri" w:hint="eastAsia"/>
                      <w:sz w:val="24"/>
                    </w:rPr>
                    <w:t>日</w:t>
                  </w:r>
                </w:p>
              </w:tc>
              <w:tc>
                <w:tcPr>
                  <w:tcW w:w="925" w:type="dxa"/>
                  <w:vAlign w:val="center"/>
                </w:tcPr>
                <w:p w:rsidR="00795D44" w:rsidRPr="00795D44" w:rsidRDefault="00795D44" w:rsidP="00850D45">
                  <w:pPr>
                    <w:pStyle w:val="a9"/>
                    <w:rPr>
                      <w:rFonts w:ascii="仿宋_GB2312" w:eastAsia="仿宋_GB2312" w:hAnsi="Calibri" w:cs="Calibri"/>
                      <w:sz w:val="24"/>
                    </w:rPr>
                  </w:pPr>
                </w:p>
              </w:tc>
              <w:tc>
                <w:tcPr>
                  <w:tcW w:w="6454" w:type="dxa"/>
                  <w:vAlign w:val="center"/>
                </w:tcPr>
                <w:p w:rsidR="00795D44" w:rsidRPr="00795D44" w:rsidRDefault="00795D44" w:rsidP="00795D44">
                  <w:pPr>
                    <w:pStyle w:val="a9"/>
                    <w:ind w:firstLine="560"/>
                    <w:jc w:val="left"/>
                    <w:rPr>
                      <w:rFonts w:ascii="仿宋_GB2312" w:eastAsia="仿宋_GB2312" w:hAnsi="Calibri" w:cs="Calibri"/>
                      <w:sz w:val="24"/>
                    </w:rPr>
                  </w:pPr>
                </w:p>
              </w:tc>
            </w:tr>
            <w:tr w:rsidR="00795D44" w:rsidRPr="009D3712" w:rsidTr="00850D45">
              <w:trPr>
                <w:trHeight w:val="694"/>
              </w:trPr>
              <w:tc>
                <w:tcPr>
                  <w:tcW w:w="1972" w:type="dxa"/>
                  <w:vMerge w:val="restart"/>
                  <w:vAlign w:val="center"/>
                </w:tcPr>
                <w:p w:rsidR="00795D44" w:rsidRPr="00795D44" w:rsidRDefault="00795D44" w:rsidP="00795D44">
                  <w:pPr>
                    <w:pStyle w:val="a9"/>
                    <w:rPr>
                      <w:rFonts w:ascii="仿宋_GB2312" w:eastAsia="仿宋_GB2312" w:hAnsi="Calibri" w:cs="Calibri"/>
                      <w:sz w:val="24"/>
                    </w:rPr>
                  </w:pPr>
                  <w:r>
                    <w:rPr>
                      <w:rFonts w:ascii="仿宋_GB2312" w:eastAsia="仿宋_GB2312" w:hAnsi="Calibri" w:cs="Calibri" w:hint="eastAsia"/>
                      <w:sz w:val="24"/>
                    </w:rPr>
                    <w:t>9</w:t>
                  </w:r>
                  <w:r w:rsidRPr="00795D44">
                    <w:rPr>
                      <w:rFonts w:ascii="仿宋_GB2312" w:eastAsia="仿宋_GB2312" w:hAnsi="Calibri" w:cs="Calibri" w:hint="eastAsia"/>
                      <w:sz w:val="24"/>
                    </w:rPr>
                    <w:t>月</w:t>
                  </w:r>
                  <w:r w:rsidR="001A17F2">
                    <w:rPr>
                      <w:rFonts w:ascii="仿宋_GB2312" w:eastAsia="仿宋_GB2312" w:hAnsi="Calibri" w:cs="Calibri" w:hint="eastAsia"/>
                      <w:sz w:val="24"/>
                    </w:rPr>
                    <w:t>4</w:t>
                  </w:r>
                  <w:r w:rsidRPr="00795D44">
                    <w:rPr>
                      <w:rFonts w:ascii="仿宋_GB2312" w:eastAsia="仿宋_GB2312" w:hAnsi="Calibri" w:cs="Calibri" w:hint="eastAsia"/>
                      <w:sz w:val="24"/>
                    </w:rPr>
                    <w:t>日</w:t>
                  </w:r>
                </w:p>
              </w:tc>
              <w:tc>
                <w:tcPr>
                  <w:tcW w:w="925" w:type="dxa"/>
                  <w:vAlign w:val="center"/>
                </w:tcPr>
                <w:p w:rsidR="00795D44" w:rsidRPr="00795D44" w:rsidRDefault="00795D44" w:rsidP="00850D45">
                  <w:pPr>
                    <w:pStyle w:val="a9"/>
                    <w:rPr>
                      <w:rFonts w:ascii="仿宋_GB2312" w:eastAsia="仿宋_GB2312" w:hAnsi="Calibri" w:cs="Calibri"/>
                      <w:sz w:val="24"/>
                    </w:rPr>
                  </w:pPr>
                  <w:r w:rsidRPr="00795D44">
                    <w:rPr>
                      <w:rFonts w:ascii="仿宋_GB2312" w:eastAsia="仿宋_GB2312" w:hAnsi="Calibri" w:cs="Calibri" w:hint="eastAsia"/>
                      <w:sz w:val="24"/>
                    </w:rPr>
                    <w:t>上午</w:t>
                  </w:r>
                </w:p>
              </w:tc>
              <w:tc>
                <w:tcPr>
                  <w:tcW w:w="6454" w:type="dxa"/>
                  <w:vAlign w:val="center"/>
                </w:tcPr>
                <w:p w:rsidR="00795D44" w:rsidRPr="00795D44" w:rsidRDefault="00795D44" w:rsidP="00795D44">
                  <w:pPr>
                    <w:pStyle w:val="a9"/>
                    <w:ind w:firstLine="560"/>
                    <w:jc w:val="left"/>
                    <w:rPr>
                      <w:rFonts w:ascii="仿宋_GB2312" w:eastAsia="仿宋_GB2312" w:hAnsi="Calibri" w:cs="Calibri"/>
                      <w:sz w:val="24"/>
                    </w:rPr>
                  </w:pPr>
                </w:p>
              </w:tc>
            </w:tr>
            <w:tr w:rsidR="00795D44" w:rsidRPr="009D3712" w:rsidTr="00850D45">
              <w:trPr>
                <w:trHeight w:val="729"/>
              </w:trPr>
              <w:tc>
                <w:tcPr>
                  <w:tcW w:w="1972" w:type="dxa"/>
                  <w:vMerge/>
                  <w:vAlign w:val="center"/>
                </w:tcPr>
                <w:p w:rsidR="00795D44" w:rsidRPr="00795D44" w:rsidRDefault="00795D44" w:rsidP="00795D44">
                  <w:pPr>
                    <w:pStyle w:val="a9"/>
                    <w:ind w:firstLine="560"/>
                    <w:rPr>
                      <w:rFonts w:ascii="仿宋_GB2312" w:eastAsia="仿宋_GB2312" w:hAnsi="Calibri" w:cs="Calibri"/>
                      <w:sz w:val="24"/>
                    </w:rPr>
                  </w:pPr>
                </w:p>
              </w:tc>
              <w:tc>
                <w:tcPr>
                  <w:tcW w:w="925" w:type="dxa"/>
                  <w:vAlign w:val="center"/>
                </w:tcPr>
                <w:p w:rsidR="00795D44" w:rsidRPr="00795D44" w:rsidRDefault="00795D44" w:rsidP="00850D45">
                  <w:pPr>
                    <w:pStyle w:val="a9"/>
                    <w:rPr>
                      <w:rFonts w:ascii="仿宋_GB2312" w:eastAsia="仿宋_GB2312" w:hAnsi="Calibri" w:cs="Calibri"/>
                      <w:sz w:val="24"/>
                    </w:rPr>
                  </w:pPr>
                  <w:r w:rsidRPr="00795D44">
                    <w:rPr>
                      <w:rFonts w:ascii="仿宋_GB2312" w:eastAsia="仿宋_GB2312" w:hAnsi="Calibri" w:cs="Calibri" w:hint="eastAsia"/>
                      <w:sz w:val="24"/>
                    </w:rPr>
                    <w:t>下午</w:t>
                  </w:r>
                </w:p>
              </w:tc>
              <w:tc>
                <w:tcPr>
                  <w:tcW w:w="6454" w:type="dxa"/>
                  <w:vAlign w:val="center"/>
                </w:tcPr>
                <w:p w:rsidR="00795D44" w:rsidRPr="00795D44" w:rsidRDefault="00795D44" w:rsidP="00795D44">
                  <w:pPr>
                    <w:pStyle w:val="a9"/>
                    <w:ind w:firstLine="560"/>
                    <w:jc w:val="left"/>
                    <w:rPr>
                      <w:rFonts w:ascii="仿宋_GB2312" w:eastAsia="仿宋_GB2312" w:hAnsi="Calibri" w:cs="Calibri"/>
                      <w:sz w:val="24"/>
                    </w:rPr>
                  </w:pPr>
                </w:p>
              </w:tc>
            </w:tr>
            <w:tr w:rsidR="00795D44" w:rsidRPr="009D3712" w:rsidTr="00850D45">
              <w:trPr>
                <w:trHeight w:val="687"/>
              </w:trPr>
              <w:tc>
                <w:tcPr>
                  <w:tcW w:w="1972" w:type="dxa"/>
                  <w:vMerge w:val="restart"/>
                  <w:vAlign w:val="center"/>
                </w:tcPr>
                <w:p w:rsidR="00795D44" w:rsidRPr="00795D44" w:rsidRDefault="00795D44" w:rsidP="00795D44">
                  <w:pPr>
                    <w:pStyle w:val="a9"/>
                    <w:rPr>
                      <w:rFonts w:ascii="仿宋_GB2312" w:eastAsia="仿宋_GB2312" w:hAnsi="Calibri" w:cs="Calibri"/>
                      <w:sz w:val="24"/>
                    </w:rPr>
                  </w:pPr>
                  <w:r>
                    <w:rPr>
                      <w:rFonts w:ascii="仿宋_GB2312" w:eastAsia="仿宋_GB2312" w:hAnsi="Calibri" w:cs="Calibri" w:hint="eastAsia"/>
                      <w:sz w:val="24"/>
                    </w:rPr>
                    <w:t>9</w:t>
                  </w:r>
                  <w:r w:rsidRPr="00795D44">
                    <w:rPr>
                      <w:rFonts w:ascii="仿宋_GB2312" w:eastAsia="仿宋_GB2312" w:hAnsi="Calibri" w:cs="Calibri" w:hint="eastAsia"/>
                      <w:sz w:val="24"/>
                    </w:rPr>
                    <w:t>月</w:t>
                  </w:r>
                  <w:r w:rsidR="001A17F2">
                    <w:rPr>
                      <w:rFonts w:ascii="仿宋_GB2312" w:eastAsia="仿宋_GB2312" w:hAnsi="Calibri" w:cs="Calibri" w:hint="eastAsia"/>
                      <w:sz w:val="24"/>
                    </w:rPr>
                    <w:t>5</w:t>
                  </w:r>
                  <w:r w:rsidRPr="00795D44">
                    <w:rPr>
                      <w:rFonts w:ascii="仿宋_GB2312" w:eastAsia="仿宋_GB2312" w:hAnsi="Calibri" w:cs="Calibri" w:hint="eastAsia"/>
                      <w:sz w:val="24"/>
                    </w:rPr>
                    <w:t>日</w:t>
                  </w:r>
                </w:p>
              </w:tc>
              <w:tc>
                <w:tcPr>
                  <w:tcW w:w="925" w:type="dxa"/>
                  <w:vAlign w:val="center"/>
                </w:tcPr>
                <w:p w:rsidR="00795D44" w:rsidRPr="00795D44" w:rsidRDefault="00795D44" w:rsidP="00850D45">
                  <w:pPr>
                    <w:pStyle w:val="a9"/>
                    <w:rPr>
                      <w:rFonts w:ascii="仿宋_GB2312" w:eastAsia="仿宋_GB2312" w:hAnsi="Calibri" w:cs="Calibri"/>
                      <w:sz w:val="24"/>
                    </w:rPr>
                  </w:pPr>
                  <w:r w:rsidRPr="00795D44">
                    <w:rPr>
                      <w:rFonts w:ascii="仿宋_GB2312" w:eastAsia="仿宋_GB2312" w:hAnsi="Calibri" w:cs="Calibri" w:hint="eastAsia"/>
                      <w:sz w:val="24"/>
                    </w:rPr>
                    <w:t>上午</w:t>
                  </w:r>
                </w:p>
              </w:tc>
              <w:tc>
                <w:tcPr>
                  <w:tcW w:w="6454" w:type="dxa"/>
                  <w:vAlign w:val="center"/>
                </w:tcPr>
                <w:p w:rsidR="00795D44" w:rsidRPr="00795D44" w:rsidRDefault="00795D44" w:rsidP="00795D44">
                  <w:pPr>
                    <w:pStyle w:val="a9"/>
                    <w:ind w:firstLine="560"/>
                    <w:jc w:val="left"/>
                    <w:rPr>
                      <w:rFonts w:ascii="仿宋_GB2312" w:eastAsia="仿宋_GB2312" w:hAnsi="Calibri" w:cs="Calibri"/>
                      <w:sz w:val="24"/>
                    </w:rPr>
                  </w:pPr>
                </w:p>
              </w:tc>
            </w:tr>
            <w:tr w:rsidR="00795D44" w:rsidRPr="009D3712" w:rsidTr="00850D45">
              <w:trPr>
                <w:trHeight w:val="866"/>
              </w:trPr>
              <w:tc>
                <w:tcPr>
                  <w:tcW w:w="1972" w:type="dxa"/>
                  <w:vMerge/>
                  <w:vAlign w:val="center"/>
                </w:tcPr>
                <w:p w:rsidR="00795D44" w:rsidRPr="00795D44" w:rsidRDefault="00795D44" w:rsidP="00795D44">
                  <w:pPr>
                    <w:pStyle w:val="a9"/>
                    <w:ind w:firstLine="560"/>
                    <w:rPr>
                      <w:rFonts w:ascii="仿宋_GB2312" w:eastAsia="仿宋_GB2312" w:hAnsi="Calibri" w:cs="Calibri"/>
                      <w:sz w:val="24"/>
                    </w:rPr>
                  </w:pPr>
                </w:p>
              </w:tc>
              <w:tc>
                <w:tcPr>
                  <w:tcW w:w="925" w:type="dxa"/>
                  <w:vAlign w:val="center"/>
                </w:tcPr>
                <w:p w:rsidR="00795D44" w:rsidRPr="00795D44" w:rsidRDefault="00795D44" w:rsidP="00850D45">
                  <w:pPr>
                    <w:pStyle w:val="a9"/>
                    <w:rPr>
                      <w:rFonts w:ascii="仿宋_GB2312" w:eastAsia="仿宋_GB2312" w:hAnsi="Calibri" w:cs="Calibri"/>
                      <w:sz w:val="24"/>
                    </w:rPr>
                  </w:pPr>
                  <w:r w:rsidRPr="00795D44">
                    <w:rPr>
                      <w:rFonts w:ascii="仿宋_GB2312" w:eastAsia="仿宋_GB2312" w:hAnsi="Calibri" w:cs="Calibri" w:hint="eastAsia"/>
                      <w:sz w:val="24"/>
                    </w:rPr>
                    <w:t>下午</w:t>
                  </w:r>
                </w:p>
              </w:tc>
              <w:tc>
                <w:tcPr>
                  <w:tcW w:w="6454" w:type="dxa"/>
                  <w:vAlign w:val="center"/>
                </w:tcPr>
                <w:p w:rsidR="00795D44" w:rsidRPr="00795D44" w:rsidRDefault="00795D44" w:rsidP="00795D44">
                  <w:pPr>
                    <w:pStyle w:val="a9"/>
                    <w:ind w:firstLine="560"/>
                    <w:jc w:val="left"/>
                    <w:rPr>
                      <w:rFonts w:ascii="仿宋_GB2312" w:eastAsia="仿宋_GB2312" w:hAnsi="Calibri" w:cs="Calibri"/>
                      <w:sz w:val="24"/>
                    </w:rPr>
                  </w:pPr>
                </w:p>
              </w:tc>
            </w:tr>
            <w:tr w:rsidR="00850D45" w:rsidRPr="009D3712" w:rsidTr="00850D45">
              <w:trPr>
                <w:trHeight w:val="794"/>
              </w:trPr>
              <w:tc>
                <w:tcPr>
                  <w:tcW w:w="1972" w:type="dxa"/>
                  <w:vMerge w:val="restart"/>
                  <w:vAlign w:val="center"/>
                </w:tcPr>
                <w:p w:rsidR="00850D45" w:rsidRPr="00795D44" w:rsidRDefault="00850D45" w:rsidP="00850D45">
                  <w:pPr>
                    <w:pStyle w:val="a9"/>
                    <w:rPr>
                      <w:rFonts w:ascii="仿宋_GB2312" w:eastAsia="仿宋_GB2312" w:hAnsi="Calibri" w:cs="Calibri"/>
                      <w:sz w:val="24"/>
                    </w:rPr>
                  </w:pPr>
                  <w:r>
                    <w:rPr>
                      <w:rFonts w:ascii="仿宋_GB2312" w:eastAsia="仿宋_GB2312" w:hAnsi="Calibri" w:cs="Calibri" w:hint="eastAsia"/>
                      <w:sz w:val="24"/>
                    </w:rPr>
                    <w:t>9</w:t>
                  </w:r>
                  <w:r w:rsidRPr="00795D44">
                    <w:rPr>
                      <w:rFonts w:ascii="仿宋_GB2312" w:eastAsia="仿宋_GB2312" w:hAnsi="Calibri" w:cs="Calibri" w:hint="eastAsia"/>
                      <w:sz w:val="24"/>
                    </w:rPr>
                    <w:t>月</w:t>
                  </w:r>
                  <w:r>
                    <w:rPr>
                      <w:rFonts w:ascii="仿宋_GB2312" w:eastAsia="仿宋_GB2312" w:hAnsi="Calibri" w:cs="Calibri" w:hint="eastAsia"/>
                      <w:sz w:val="24"/>
                    </w:rPr>
                    <w:t>6</w:t>
                  </w:r>
                  <w:r w:rsidRPr="00795D44">
                    <w:rPr>
                      <w:rFonts w:ascii="仿宋_GB2312" w:eastAsia="仿宋_GB2312" w:hAnsi="Calibri" w:cs="Calibri" w:hint="eastAsia"/>
                      <w:sz w:val="24"/>
                    </w:rPr>
                    <w:t>日</w:t>
                  </w:r>
                </w:p>
              </w:tc>
              <w:tc>
                <w:tcPr>
                  <w:tcW w:w="925" w:type="dxa"/>
                  <w:vAlign w:val="center"/>
                </w:tcPr>
                <w:p w:rsidR="00850D45" w:rsidRPr="00795D44" w:rsidRDefault="00850D45" w:rsidP="00850D45">
                  <w:pPr>
                    <w:pStyle w:val="a9"/>
                    <w:rPr>
                      <w:rFonts w:ascii="仿宋_GB2312" w:eastAsia="仿宋_GB2312" w:hAnsi="Calibri" w:cs="Calibri"/>
                      <w:sz w:val="24"/>
                    </w:rPr>
                  </w:pPr>
                  <w:r w:rsidRPr="00795D44">
                    <w:rPr>
                      <w:rFonts w:ascii="仿宋_GB2312" w:eastAsia="仿宋_GB2312" w:hAnsi="Calibri" w:cs="Calibri" w:hint="eastAsia"/>
                      <w:sz w:val="24"/>
                    </w:rPr>
                    <w:t>上午</w:t>
                  </w:r>
                </w:p>
              </w:tc>
              <w:tc>
                <w:tcPr>
                  <w:tcW w:w="6454" w:type="dxa"/>
                  <w:vAlign w:val="center"/>
                </w:tcPr>
                <w:p w:rsidR="00850D45" w:rsidRPr="00795D44" w:rsidRDefault="00850D45" w:rsidP="00850D45">
                  <w:pPr>
                    <w:pStyle w:val="a9"/>
                    <w:ind w:firstLine="560"/>
                    <w:jc w:val="left"/>
                    <w:rPr>
                      <w:rFonts w:ascii="仿宋_GB2312" w:eastAsia="仿宋_GB2312" w:hAnsi="Calibri" w:cs="Calibri"/>
                      <w:sz w:val="24"/>
                    </w:rPr>
                  </w:pPr>
                </w:p>
              </w:tc>
            </w:tr>
            <w:tr w:rsidR="00850D45" w:rsidRPr="009D3712" w:rsidTr="00EB181B">
              <w:trPr>
                <w:trHeight w:val="709"/>
              </w:trPr>
              <w:tc>
                <w:tcPr>
                  <w:tcW w:w="1972" w:type="dxa"/>
                  <w:vMerge/>
                  <w:vAlign w:val="center"/>
                </w:tcPr>
                <w:p w:rsidR="00850D45" w:rsidRDefault="00850D45" w:rsidP="00850D45">
                  <w:pPr>
                    <w:pStyle w:val="a9"/>
                    <w:rPr>
                      <w:rFonts w:ascii="仿宋_GB2312" w:eastAsia="仿宋_GB2312" w:hAnsi="Calibri" w:cs="Calibri"/>
                      <w:sz w:val="24"/>
                    </w:rPr>
                  </w:pPr>
                </w:p>
              </w:tc>
              <w:tc>
                <w:tcPr>
                  <w:tcW w:w="925" w:type="dxa"/>
                  <w:vAlign w:val="center"/>
                </w:tcPr>
                <w:p w:rsidR="00850D45" w:rsidRPr="00795D44" w:rsidRDefault="00850D45" w:rsidP="00850D45">
                  <w:pPr>
                    <w:pStyle w:val="a9"/>
                    <w:rPr>
                      <w:rFonts w:ascii="仿宋_GB2312" w:eastAsia="仿宋_GB2312" w:hAnsi="Calibri" w:cs="Calibri"/>
                      <w:sz w:val="24"/>
                    </w:rPr>
                  </w:pPr>
                  <w:r w:rsidRPr="00795D44">
                    <w:rPr>
                      <w:rFonts w:ascii="仿宋_GB2312" w:eastAsia="仿宋_GB2312" w:hAnsi="Calibri" w:cs="Calibri" w:hint="eastAsia"/>
                      <w:sz w:val="24"/>
                    </w:rPr>
                    <w:t>下午</w:t>
                  </w:r>
                </w:p>
              </w:tc>
              <w:tc>
                <w:tcPr>
                  <w:tcW w:w="6454" w:type="dxa"/>
                  <w:vAlign w:val="center"/>
                </w:tcPr>
                <w:p w:rsidR="00850D45" w:rsidRPr="00795D44" w:rsidRDefault="00850D45" w:rsidP="00850D45">
                  <w:pPr>
                    <w:pStyle w:val="a9"/>
                    <w:ind w:firstLine="560"/>
                    <w:jc w:val="left"/>
                    <w:rPr>
                      <w:rFonts w:ascii="仿宋_GB2312" w:eastAsia="仿宋_GB2312" w:hAnsi="Calibri" w:cs="Calibri"/>
                      <w:sz w:val="24"/>
                    </w:rPr>
                  </w:pPr>
                </w:p>
              </w:tc>
            </w:tr>
            <w:tr w:rsidR="00795D44" w:rsidRPr="009D3712" w:rsidTr="00850D45">
              <w:trPr>
                <w:trHeight w:val="606"/>
              </w:trPr>
              <w:tc>
                <w:tcPr>
                  <w:tcW w:w="1972" w:type="dxa"/>
                  <w:vAlign w:val="center"/>
                </w:tcPr>
                <w:p w:rsidR="00795D44" w:rsidRPr="00795D44" w:rsidRDefault="00795D44" w:rsidP="00795D44">
                  <w:pPr>
                    <w:pStyle w:val="a9"/>
                    <w:rPr>
                      <w:rFonts w:ascii="仿宋_GB2312" w:eastAsia="仿宋_GB2312" w:hAnsi="Calibri" w:cs="Calibri"/>
                      <w:sz w:val="24"/>
                    </w:rPr>
                  </w:pPr>
                  <w:r>
                    <w:rPr>
                      <w:rFonts w:ascii="仿宋_GB2312" w:eastAsia="仿宋_GB2312" w:hAnsi="Calibri" w:cs="Calibri" w:hint="eastAsia"/>
                      <w:sz w:val="24"/>
                    </w:rPr>
                    <w:t>9</w:t>
                  </w:r>
                  <w:r w:rsidRPr="00795D44">
                    <w:rPr>
                      <w:rFonts w:ascii="仿宋_GB2312" w:eastAsia="仿宋_GB2312" w:hAnsi="Calibri" w:cs="Calibri" w:hint="eastAsia"/>
                      <w:sz w:val="24"/>
                    </w:rPr>
                    <w:t>月</w:t>
                  </w:r>
                  <w:r w:rsidR="001A17F2">
                    <w:rPr>
                      <w:rFonts w:ascii="仿宋_GB2312" w:eastAsia="仿宋_GB2312" w:hAnsi="Calibri" w:cs="Calibri" w:hint="eastAsia"/>
                      <w:sz w:val="24"/>
                    </w:rPr>
                    <w:t>7</w:t>
                  </w:r>
                  <w:r w:rsidRPr="00795D44">
                    <w:rPr>
                      <w:rFonts w:ascii="仿宋_GB2312" w:eastAsia="仿宋_GB2312" w:hAnsi="Calibri" w:cs="Calibri" w:hint="eastAsia"/>
                      <w:sz w:val="24"/>
                    </w:rPr>
                    <w:t>日</w:t>
                  </w:r>
                </w:p>
              </w:tc>
              <w:tc>
                <w:tcPr>
                  <w:tcW w:w="925" w:type="dxa"/>
                  <w:vAlign w:val="center"/>
                </w:tcPr>
                <w:p w:rsidR="00795D44" w:rsidRPr="00795D44" w:rsidRDefault="00795D44" w:rsidP="00850D45">
                  <w:pPr>
                    <w:pStyle w:val="a9"/>
                    <w:ind w:firstLine="560"/>
                    <w:rPr>
                      <w:rFonts w:ascii="仿宋_GB2312" w:eastAsia="仿宋_GB2312" w:hAnsi="Calibri" w:cs="Calibri"/>
                      <w:sz w:val="24"/>
                    </w:rPr>
                  </w:pPr>
                </w:p>
              </w:tc>
              <w:tc>
                <w:tcPr>
                  <w:tcW w:w="6454" w:type="dxa"/>
                  <w:vAlign w:val="center"/>
                </w:tcPr>
                <w:p w:rsidR="00795D44" w:rsidRPr="00795D44" w:rsidRDefault="00795D44" w:rsidP="00795D44">
                  <w:pPr>
                    <w:pStyle w:val="a9"/>
                    <w:ind w:firstLine="560"/>
                    <w:jc w:val="left"/>
                    <w:rPr>
                      <w:rFonts w:ascii="仿宋_GB2312" w:eastAsia="仿宋_GB2312" w:hAnsi="Calibri" w:cs="Calibri"/>
                      <w:sz w:val="24"/>
                    </w:rPr>
                  </w:pPr>
                </w:p>
              </w:tc>
            </w:tr>
          </w:tbl>
          <w:p w:rsidR="00CB5BE3" w:rsidRDefault="00CB5BE3" w:rsidP="00850D45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</w:p>
        </w:tc>
      </w:tr>
      <w:tr w:rsidR="00CB5BE3">
        <w:trPr>
          <w:trHeight w:val="360"/>
        </w:trPr>
        <w:tc>
          <w:tcPr>
            <w:tcW w:w="958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</w:tcPr>
          <w:p w:rsidR="00CB5BE3" w:rsidRDefault="006A3CB0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四、异常情况：</w:t>
            </w:r>
          </w:p>
        </w:tc>
      </w:tr>
      <w:tr w:rsidR="00CB5BE3">
        <w:trPr>
          <w:trHeight w:val="300"/>
        </w:trPr>
        <w:tc>
          <w:tcPr>
            <w:tcW w:w="958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</w:tcPr>
          <w:p w:rsidR="00CB5BE3" w:rsidRDefault="006A3CB0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境外公务期间是否有出国境团组成员脱团现象：  是□  否□</w:t>
            </w:r>
          </w:p>
        </w:tc>
      </w:tr>
      <w:tr w:rsidR="00CB5BE3">
        <w:trPr>
          <w:trHeight w:val="300"/>
        </w:trPr>
        <w:tc>
          <w:tcPr>
            <w:tcW w:w="958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</w:tcPr>
          <w:p w:rsidR="00CB5BE3" w:rsidRDefault="006A3CB0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境外公务期间是否与境外情报机关接触：  是□  否□</w:t>
            </w:r>
          </w:p>
          <w:p w:rsidR="009E170E" w:rsidRPr="009E170E" w:rsidRDefault="009E170E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 w:rsidRPr="009E170E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境外</w:t>
            </w:r>
            <w:r w:rsidRPr="009E170E">
              <w:rPr>
                <w:rFonts w:ascii="黑体" w:eastAsia="黑体" w:hAnsi="宋体" w:cs="宋体"/>
                <w:kern w:val="0"/>
                <w:sz w:val="22"/>
                <w:szCs w:val="22"/>
              </w:rPr>
              <w:t>公务</w:t>
            </w:r>
            <w:r w:rsidRPr="009E170E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期间是否受境外</w:t>
            </w:r>
            <w:proofErr w:type="gramStart"/>
            <w:r w:rsidRPr="009E170E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人员攀拉和</w:t>
            </w:r>
            <w:proofErr w:type="gramEnd"/>
            <w:r w:rsidRPr="009E170E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套问，或受到盘问、利诱、胁迫：是</w:t>
            </w:r>
            <w:r w:rsidRPr="009E170E">
              <w:rPr>
                <w:rFonts w:ascii="黑体" w:eastAsia="黑体" w:hAnsi="宋体" w:cs="宋体" w:hint="eastAsia"/>
                <w:bCs/>
                <w:kern w:val="0"/>
                <w:sz w:val="22"/>
                <w:szCs w:val="22"/>
              </w:rPr>
              <w:t>□  否□</w:t>
            </w:r>
          </w:p>
        </w:tc>
      </w:tr>
      <w:tr w:rsidR="00CB5BE3">
        <w:trPr>
          <w:trHeight w:val="657"/>
        </w:trPr>
        <w:tc>
          <w:tcPr>
            <w:tcW w:w="9582" w:type="dxa"/>
            <w:gridSpan w:val="6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FFFFFF"/>
          </w:tcPr>
          <w:p w:rsidR="009E170E" w:rsidRPr="009E170E" w:rsidRDefault="009E170E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 w:rsidRPr="009E170E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境外</w:t>
            </w:r>
            <w:r w:rsidRPr="009E170E">
              <w:rPr>
                <w:rFonts w:ascii="黑体" w:eastAsia="黑体" w:hAnsi="宋体" w:cs="宋体"/>
                <w:kern w:val="0"/>
                <w:sz w:val="22"/>
                <w:szCs w:val="22"/>
              </w:rPr>
              <w:t>公务</w:t>
            </w:r>
            <w:r w:rsidRPr="009E170E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期间是否接受境外组织和非亲属人员资助：是</w:t>
            </w:r>
            <w:r w:rsidRPr="009E170E">
              <w:rPr>
                <w:rFonts w:ascii="黑体" w:eastAsia="黑体" w:hAnsi="宋体" w:cs="宋体" w:hint="eastAsia"/>
                <w:bCs/>
                <w:kern w:val="0"/>
                <w:sz w:val="22"/>
                <w:szCs w:val="22"/>
              </w:rPr>
              <w:t>□  否□</w:t>
            </w:r>
          </w:p>
          <w:p w:rsidR="00CB5BE3" w:rsidRDefault="006A3CB0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境外公务期间是否有其他需要说明的异常情况：是□  否□</w:t>
            </w:r>
          </w:p>
          <w:p w:rsidR="009E170E" w:rsidRDefault="009E170E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 w:rsidRPr="009E170E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如</w:t>
            </w:r>
            <w:r w:rsidRPr="009E170E">
              <w:rPr>
                <w:rFonts w:ascii="黑体" w:eastAsia="黑体" w:hAnsi="宋体" w:cs="宋体"/>
                <w:kern w:val="0"/>
                <w:sz w:val="22"/>
                <w:szCs w:val="22"/>
              </w:rPr>
              <w:t>出现</w:t>
            </w:r>
            <w:r w:rsidRPr="009E170E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上述</w:t>
            </w:r>
            <w:r w:rsidRPr="009E170E">
              <w:rPr>
                <w:rFonts w:ascii="黑体" w:eastAsia="黑体" w:hAnsi="宋体" w:cs="宋体"/>
                <w:kern w:val="0"/>
                <w:sz w:val="22"/>
                <w:szCs w:val="22"/>
              </w:rPr>
              <w:t>异常情况，请提交书面说明</w:t>
            </w: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。</w:t>
            </w:r>
          </w:p>
        </w:tc>
      </w:tr>
      <w:tr w:rsidR="00CB5BE3">
        <w:trPr>
          <w:trHeight w:val="679"/>
        </w:trPr>
        <w:tc>
          <w:tcPr>
            <w:tcW w:w="958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</w:tcPr>
          <w:p w:rsidR="00CB5BE3" w:rsidRPr="00EB181B" w:rsidRDefault="006A3CB0" w:rsidP="00850D45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 xml:space="preserve">    </w:t>
            </w:r>
            <w:r w:rsidR="00850D45" w:rsidRPr="00EB181B">
              <w:rPr>
                <w:rFonts w:ascii="黑体" w:eastAsia="黑体" w:hAnsi="宋体" w:cs="宋体" w:hint="eastAsia"/>
                <w:kern w:val="0"/>
                <w:sz w:val="24"/>
              </w:rPr>
              <w:t>我确认，</w:t>
            </w:r>
            <w:r w:rsidRPr="00EB181B">
              <w:rPr>
                <w:rFonts w:ascii="黑体" w:eastAsia="黑体" w:hAnsi="宋体" w:cs="宋体" w:hint="eastAsia"/>
                <w:kern w:val="0"/>
                <w:sz w:val="24"/>
              </w:rPr>
              <w:t>以</w:t>
            </w:r>
            <w:r w:rsidR="00850D45" w:rsidRPr="00EB181B">
              <w:rPr>
                <w:rFonts w:ascii="黑体" w:eastAsia="黑体" w:hAnsi="宋体" w:cs="宋体" w:hint="eastAsia"/>
                <w:kern w:val="0"/>
                <w:sz w:val="24"/>
              </w:rPr>
              <w:t>上四部分内容真实准确，总结和日程可公示，且不涉及国家及学校秘密</w:t>
            </w:r>
            <w:r w:rsidRPr="00EB181B">
              <w:rPr>
                <w:rFonts w:ascii="黑体" w:eastAsia="黑体" w:hAnsi="宋体" w:cs="宋体" w:hint="eastAsia"/>
                <w:kern w:val="0"/>
                <w:sz w:val="24"/>
              </w:rPr>
              <w:t>。</w:t>
            </w:r>
          </w:p>
        </w:tc>
      </w:tr>
      <w:tr w:rsidR="00CB5BE3" w:rsidTr="00EB181B">
        <w:trPr>
          <w:trHeight w:val="912"/>
        </w:trPr>
        <w:tc>
          <w:tcPr>
            <w:tcW w:w="9582" w:type="dxa"/>
            <w:gridSpan w:val="6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FFFFFF"/>
          </w:tcPr>
          <w:p w:rsidR="00CB5BE3" w:rsidRDefault="006A3CB0">
            <w:pPr>
              <w:widowControl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 xml:space="preserve">                     团长签字：               日期</w:t>
            </w:r>
          </w:p>
        </w:tc>
      </w:tr>
      <w:tr w:rsidR="00CB5BE3">
        <w:trPr>
          <w:trHeight w:val="360"/>
        </w:trPr>
        <w:tc>
          <w:tcPr>
            <w:tcW w:w="958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</w:tcPr>
          <w:p w:rsidR="00CB5BE3" w:rsidRDefault="006A3CB0">
            <w:pPr>
              <w:widowControl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国际交流与合作处意见：</w:t>
            </w:r>
          </w:p>
        </w:tc>
      </w:tr>
      <w:tr w:rsidR="00CB5BE3">
        <w:trPr>
          <w:trHeight w:val="360"/>
        </w:trPr>
        <w:tc>
          <w:tcPr>
            <w:tcW w:w="958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</w:tcPr>
          <w:p w:rsidR="00CB5BE3" w:rsidRDefault="006A3CB0">
            <w:pPr>
              <w:widowControl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□因公证件已归档保存</w:t>
            </w:r>
          </w:p>
        </w:tc>
      </w:tr>
      <w:tr w:rsidR="00CB5BE3">
        <w:trPr>
          <w:trHeight w:val="360"/>
        </w:trPr>
        <w:tc>
          <w:tcPr>
            <w:tcW w:w="958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</w:tcPr>
          <w:p w:rsidR="00CB5BE3" w:rsidRDefault="006A3CB0">
            <w:pPr>
              <w:widowControl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□出国境总结和实际日程纸版和电子版均已按期提交</w:t>
            </w:r>
          </w:p>
        </w:tc>
      </w:tr>
      <w:tr w:rsidR="00CB5BE3">
        <w:trPr>
          <w:trHeight w:val="360"/>
        </w:trPr>
        <w:tc>
          <w:tcPr>
            <w:tcW w:w="958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</w:tcPr>
          <w:p w:rsidR="00CB5BE3" w:rsidRDefault="006A3CB0">
            <w:pPr>
              <w:widowControl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□境外活动照片已存档</w:t>
            </w:r>
          </w:p>
        </w:tc>
      </w:tr>
      <w:tr w:rsidR="00CB5BE3" w:rsidTr="00EB181B">
        <w:trPr>
          <w:trHeight w:val="918"/>
        </w:trPr>
        <w:tc>
          <w:tcPr>
            <w:tcW w:w="958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CB5BE3" w:rsidRDefault="006A3CB0">
            <w:pPr>
              <w:widowControl/>
              <w:ind w:firstLineChars="900" w:firstLine="1980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 xml:space="preserve">经办人签字：                日期：                                                                                 </w:t>
            </w:r>
          </w:p>
        </w:tc>
      </w:tr>
    </w:tbl>
    <w:p w:rsidR="00CB5BE3" w:rsidRDefault="00CB5BE3" w:rsidP="00EB181B">
      <w:pPr>
        <w:spacing w:line="320" w:lineRule="exact"/>
        <w:rPr>
          <w:rFonts w:ascii="仿宋_GB2312" w:eastAsia="仿宋_GB2312"/>
          <w:sz w:val="32"/>
        </w:rPr>
      </w:pPr>
    </w:p>
    <w:sectPr w:rsidR="00CB5BE3">
      <w:headerReference w:type="default" r:id="rId8"/>
      <w:footerReference w:type="even" r:id="rId9"/>
      <w:footerReference w:type="default" r:id="rId10"/>
      <w:pgSz w:w="11906" w:h="16838"/>
      <w:pgMar w:top="1440" w:right="851" w:bottom="1361" w:left="85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468" w:rsidRDefault="00FF1468">
      <w:r>
        <w:separator/>
      </w:r>
    </w:p>
  </w:endnote>
  <w:endnote w:type="continuationSeparator" w:id="0">
    <w:p w:rsidR="00FF1468" w:rsidRDefault="00FF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BE3" w:rsidRDefault="006A3CB0">
    <w:pPr>
      <w:pStyle w:val="a6"/>
      <w:framePr w:wrap="around" w:vAnchor="text" w:hAnchor="margin" w:xAlign="outside" w:y="1"/>
      <w:rPr>
        <w:rStyle w:val="a8"/>
        <w:rFonts w:ascii="宋体" w:hAnsi="宋体"/>
        <w:sz w:val="28"/>
        <w:szCs w:val="28"/>
      </w:rPr>
    </w:pPr>
    <w:r>
      <w:rPr>
        <w:rStyle w:val="a8"/>
        <w:rFonts w:ascii="宋体" w:hAnsi="宋体"/>
        <w:sz w:val="28"/>
        <w:szCs w:val="28"/>
      </w:rPr>
      <w:fldChar w:fldCharType="begin"/>
    </w:r>
    <w:r>
      <w:rPr>
        <w:rStyle w:val="a8"/>
        <w:rFonts w:ascii="宋体" w:hAnsi="宋体"/>
        <w:sz w:val="28"/>
        <w:szCs w:val="28"/>
      </w:rPr>
      <w:instrText xml:space="preserve">PAGE  </w:instrText>
    </w:r>
    <w:r>
      <w:rPr>
        <w:rStyle w:val="a8"/>
        <w:rFonts w:ascii="宋体" w:hAnsi="宋体"/>
        <w:sz w:val="28"/>
        <w:szCs w:val="28"/>
      </w:rPr>
      <w:fldChar w:fldCharType="separate"/>
    </w:r>
    <w:r w:rsidR="009C3F15">
      <w:rPr>
        <w:rStyle w:val="a8"/>
        <w:rFonts w:ascii="宋体" w:hAnsi="宋体"/>
        <w:noProof/>
        <w:sz w:val="28"/>
        <w:szCs w:val="28"/>
      </w:rPr>
      <w:t>- 2 -</w:t>
    </w:r>
    <w:r>
      <w:rPr>
        <w:rStyle w:val="a8"/>
        <w:rFonts w:ascii="宋体" w:hAnsi="宋体"/>
        <w:sz w:val="28"/>
        <w:szCs w:val="28"/>
      </w:rPr>
      <w:fldChar w:fldCharType="end"/>
    </w:r>
  </w:p>
  <w:p w:rsidR="00CB5BE3" w:rsidRDefault="00CB5BE3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BE3" w:rsidRDefault="006A3CB0">
    <w:pPr>
      <w:pStyle w:val="a6"/>
      <w:framePr w:wrap="around" w:vAnchor="text" w:hAnchor="margin" w:xAlign="outside" w:y="1"/>
      <w:rPr>
        <w:rStyle w:val="a8"/>
        <w:rFonts w:ascii="宋体" w:hAnsi="宋体"/>
        <w:sz w:val="28"/>
        <w:szCs w:val="28"/>
      </w:rPr>
    </w:pPr>
    <w:r>
      <w:rPr>
        <w:rStyle w:val="a8"/>
        <w:rFonts w:ascii="宋体" w:hAnsi="宋体"/>
        <w:sz w:val="28"/>
        <w:szCs w:val="28"/>
      </w:rPr>
      <w:fldChar w:fldCharType="begin"/>
    </w:r>
    <w:r>
      <w:rPr>
        <w:rStyle w:val="a8"/>
        <w:rFonts w:ascii="宋体" w:hAnsi="宋体"/>
        <w:sz w:val="28"/>
        <w:szCs w:val="28"/>
      </w:rPr>
      <w:instrText xml:space="preserve">PAGE  </w:instrText>
    </w:r>
    <w:r>
      <w:rPr>
        <w:rStyle w:val="a8"/>
        <w:rFonts w:ascii="宋体" w:hAnsi="宋体"/>
        <w:sz w:val="28"/>
        <w:szCs w:val="28"/>
      </w:rPr>
      <w:fldChar w:fldCharType="separate"/>
    </w:r>
    <w:r w:rsidR="0069013B">
      <w:rPr>
        <w:rStyle w:val="a8"/>
        <w:rFonts w:ascii="宋体" w:hAnsi="宋体"/>
        <w:noProof/>
        <w:sz w:val="28"/>
        <w:szCs w:val="28"/>
      </w:rPr>
      <w:t>- 1 -</w:t>
    </w:r>
    <w:r>
      <w:rPr>
        <w:rStyle w:val="a8"/>
        <w:rFonts w:ascii="宋体" w:hAnsi="宋体"/>
        <w:sz w:val="28"/>
        <w:szCs w:val="28"/>
      </w:rPr>
      <w:fldChar w:fldCharType="end"/>
    </w:r>
  </w:p>
  <w:p w:rsidR="00CB5BE3" w:rsidRDefault="00CB5BE3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468" w:rsidRDefault="00FF1468">
      <w:r>
        <w:separator/>
      </w:r>
    </w:p>
  </w:footnote>
  <w:footnote w:type="continuationSeparator" w:id="0">
    <w:p w:rsidR="00FF1468" w:rsidRDefault="00FF1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BE3" w:rsidRDefault="00CB5BE3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0285"/>
    <w:rsid w:val="0000006A"/>
    <w:rsid w:val="00000F39"/>
    <w:rsid w:val="0001067A"/>
    <w:rsid w:val="00011DAA"/>
    <w:rsid w:val="00037EC7"/>
    <w:rsid w:val="00045124"/>
    <w:rsid w:val="0005482F"/>
    <w:rsid w:val="00076936"/>
    <w:rsid w:val="000A46DA"/>
    <w:rsid w:val="000A72A5"/>
    <w:rsid w:val="000B04DD"/>
    <w:rsid w:val="000C31EC"/>
    <w:rsid w:val="000E26A0"/>
    <w:rsid w:val="000E5B59"/>
    <w:rsid w:val="000F67F2"/>
    <w:rsid w:val="000F6C46"/>
    <w:rsid w:val="00100F22"/>
    <w:rsid w:val="00105B6C"/>
    <w:rsid w:val="00125240"/>
    <w:rsid w:val="001253EA"/>
    <w:rsid w:val="001308A0"/>
    <w:rsid w:val="0013269E"/>
    <w:rsid w:val="00144655"/>
    <w:rsid w:val="00156AA7"/>
    <w:rsid w:val="00166DA5"/>
    <w:rsid w:val="001773DB"/>
    <w:rsid w:val="001838D8"/>
    <w:rsid w:val="001843C9"/>
    <w:rsid w:val="00191FCA"/>
    <w:rsid w:val="00196069"/>
    <w:rsid w:val="001A17F2"/>
    <w:rsid w:val="001A7DD8"/>
    <w:rsid w:val="001B6E06"/>
    <w:rsid w:val="001C2704"/>
    <w:rsid w:val="001C3F93"/>
    <w:rsid w:val="001C59A9"/>
    <w:rsid w:val="001D0043"/>
    <w:rsid w:val="001D0853"/>
    <w:rsid w:val="001D3047"/>
    <w:rsid w:val="001F3662"/>
    <w:rsid w:val="00227A54"/>
    <w:rsid w:val="00276879"/>
    <w:rsid w:val="00277C3B"/>
    <w:rsid w:val="002802F1"/>
    <w:rsid w:val="0028074F"/>
    <w:rsid w:val="002C3CCB"/>
    <w:rsid w:val="002C67B5"/>
    <w:rsid w:val="002D1568"/>
    <w:rsid w:val="002E0B72"/>
    <w:rsid w:val="002E3453"/>
    <w:rsid w:val="002E5297"/>
    <w:rsid w:val="0030045A"/>
    <w:rsid w:val="00312B02"/>
    <w:rsid w:val="003209F8"/>
    <w:rsid w:val="0032624D"/>
    <w:rsid w:val="00331FC0"/>
    <w:rsid w:val="00333FCA"/>
    <w:rsid w:val="00340B88"/>
    <w:rsid w:val="0035194E"/>
    <w:rsid w:val="003706A6"/>
    <w:rsid w:val="00385C85"/>
    <w:rsid w:val="00390FF1"/>
    <w:rsid w:val="003917BC"/>
    <w:rsid w:val="003919D6"/>
    <w:rsid w:val="003979EF"/>
    <w:rsid w:val="003A3DFB"/>
    <w:rsid w:val="003B1160"/>
    <w:rsid w:val="003C562D"/>
    <w:rsid w:val="003C5EF1"/>
    <w:rsid w:val="003E33FC"/>
    <w:rsid w:val="003E7A38"/>
    <w:rsid w:val="003F3DF0"/>
    <w:rsid w:val="003F777D"/>
    <w:rsid w:val="004154D9"/>
    <w:rsid w:val="00422E08"/>
    <w:rsid w:val="0042767A"/>
    <w:rsid w:val="00450658"/>
    <w:rsid w:val="0047550D"/>
    <w:rsid w:val="004A0C36"/>
    <w:rsid w:val="004A32E5"/>
    <w:rsid w:val="004B5915"/>
    <w:rsid w:val="004D369C"/>
    <w:rsid w:val="004D441E"/>
    <w:rsid w:val="004E3A32"/>
    <w:rsid w:val="004E5CB5"/>
    <w:rsid w:val="004F4262"/>
    <w:rsid w:val="004F4CC2"/>
    <w:rsid w:val="004F558D"/>
    <w:rsid w:val="004F72A7"/>
    <w:rsid w:val="0050236B"/>
    <w:rsid w:val="00503F8C"/>
    <w:rsid w:val="00504375"/>
    <w:rsid w:val="005060AD"/>
    <w:rsid w:val="005364B1"/>
    <w:rsid w:val="005468A8"/>
    <w:rsid w:val="00547F6F"/>
    <w:rsid w:val="00553334"/>
    <w:rsid w:val="0055470F"/>
    <w:rsid w:val="00556F00"/>
    <w:rsid w:val="00577967"/>
    <w:rsid w:val="00583052"/>
    <w:rsid w:val="0058345D"/>
    <w:rsid w:val="00596E31"/>
    <w:rsid w:val="005B4F19"/>
    <w:rsid w:val="005C32D2"/>
    <w:rsid w:val="005D5470"/>
    <w:rsid w:val="005F5767"/>
    <w:rsid w:val="006023BF"/>
    <w:rsid w:val="0060528F"/>
    <w:rsid w:val="00606631"/>
    <w:rsid w:val="00611E8C"/>
    <w:rsid w:val="0061710E"/>
    <w:rsid w:val="0062076D"/>
    <w:rsid w:val="00624129"/>
    <w:rsid w:val="00633601"/>
    <w:rsid w:val="0065385B"/>
    <w:rsid w:val="00661F54"/>
    <w:rsid w:val="00670CF5"/>
    <w:rsid w:val="0068580C"/>
    <w:rsid w:val="0069013B"/>
    <w:rsid w:val="006A3CB0"/>
    <w:rsid w:val="006B131D"/>
    <w:rsid w:val="006B5D0F"/>
    <w:rsid w:val="006B6F61"/>
    <w:rsid w:val="006C7E82"/>
    <w:rsid w:val="007027D9"/>
    <w:rsid w:val="007302EB"/>
    <w:rsid w:val="0074070A"/>
    <w:rsid w:val="00742276"/>
    <w:rsid w:val="00744D90"/>
    <w:rsid w:val="00756DAE"/>
    <w:rsid w:val="00757864"/>
    <w:rsid w:val="007813B5"/>
    <w:rsid w:val="00786DCF"/>
    <w:rsid w:val="00787DF2"/>
    <w:rsid w:val="00792FE2"/>
    <w:rsid w:val="00795D44"/>
    <w:rsid w:val="007A0BB1"/>
    <w:rsid w:val="007A2FF1"/>
    <w:rsid w:val="007A69E6"/>
    <w:rsid w:val="007B259E"/>
    <w:rsid w:val="007E254D"/>
    <w:rsid w:val="007E5A3F"/>
    <w:rsid w:val="007E67E5"/>
    <w:rsid w:val="0080365F"/>
    <w:rsid w:val="008045CE"/>
    <w:rsid w:val="00815340"/>
    <w:rsid w:val="008173CA"/>
    <w:rsid w:val="0082556F"/>
    <w:rsid w:val="00835D30"/>
    <w:rsid w:val="008413B4"/>
    <w:rsid w:val="00844425"/>
    <w:rsid w:val="00850D45"/>
    <w:rsid w:val="00852397"/>
    <w:rsid w:val="00855B05"/>
    <w:rsid w:val="00857FF9"/>
    <w:rsid w:val="008600C1"/>
    <w:rsid w:val="00873960"/>
    <w:rsid w:val="0088018F"/>
    <w:rsid w:val="00892ADF"/>
    <w:rsid w:val="00892B0F"/>
    <w:rsid w:val="008A25E6"/>
    <w:rsid w:val="008A4F9A"/>
    <w:rsid w:val="008B402A"/>
    <w:rsid w:val="008D6B5C"/>
    <w:rsid w:val="008E267A"/>
    <w:rsid w:val="008E7B77"/>
    <w:rsid w:val="008F452D"/>
    <w:rsid w:val="00901FCD"/>
    <w:rsid w:val="0092399D"/>
    <w:rsid w:val="00924113"/>
    <w:rsid w:val="0092472E"/>
    <w:rsid w:val="009264AD"/>
    <w:rsid w:val="00932828"/>
    <w:rsid w:val="0093467C"/>
    <w:rsid w:val="009354D7"/>
    <w:rsid w:val="00953A9B"/>
    <w:rsid w:val="009642C1"/>
    <w:rsid w:val="00972DE3"/>
    <w:rsid w:val="00972EC6"/>
    <w:rsid w:val="0097496A"/>
    <w:rsid w:val="009759DF"/>
    <w:rsid w:val="00985906"/>
    <w:rsid w:val="009859FF"/>
    <w:rsid w:val="009A534B"/>
    <w:rsid w:val="009A5D69"/>
    <w:rsid w:val="009B3FEB"/>
    <w:rsid w:val="009B723A"/>
    <w:rsid w:val="009C3539"/>
    <w:rsid w:val="009C3F15"/>
    <w:rsid w:val="009C74E3"/>
    <w:rsid w:val="009D2C9F"/>
    <w:rsid w:val="009D407A"/>
    <w:rsid w:val="009E170E"/>
    <w:rsid w:val="009F62E8"/>
    <w:rsid w:val="00A0296C"/>
    <w:rsid w:val="00A02EE3"/>
    <w:rsid w:val="00A07D53"/>
    <w:rsid w:val="00A1431C"/>
    <w:rsid w:val="00A16D9E"/>
    <w:rsid w:val="00A2067E"/>
    <w:rsid w:val="00A26581"/>
    <w:rsid w:val="00A33A31"/>
    <w:rsid w:val="00A40DB0"/>
    <w:rsid w:val="00A4245A"/>
    <w:rsid w:val="00A44706"/>
    <w:rsid w:val="00A46365"/>
    <w:rsid w:val="00A67BFD"/>
    <w:rsid w:val="00A72766"/>
    <w:rsid w:val="00A72D85"/>
    <w:rsid w:val="00A747FE"/>
    <w:rsid w:val="00A748A3"/>
    <w:rsid w:val="00A8777A"/>
    <w:rsid w:val="00A95DCA"/>
    <w:rsid w:val="00AA0FBD"/>
    <w:rsid w:val="00AA2DCB"/>
    <w:rsid w:val="00AA4E9E"/>
    <w:rsid w:val="00AA5F0E"/>
    <w:rsid w:val="00AA7B37"/>
    <w:rsid w:val="00AB4E8E"/>
    <w:rsid w:val="00AC4FCA"/>
    <w:rsid w:val="00AD2E7B"/>
    <w:rsid w:val="00AD50FC"/>
    <w:rsid w:val="00AD544B"/>
    <w:rsid w:val="00B0523C"/>
    <w:rsid w:val="00B13E9A"/>
    <w:rsid w:val="00B20285"/>
    <w:rsid w:val="00B42191"/>
    <w:rsid w:val="00B4579B"/>
    <w:rsid w:val="00B519B4"/>
    <w:rsid w:val="00B56E0F"/>
    <w:rsid w:val="00B60E39"/>
    <w:rsid w:val="00B62F40"/>
    <w:rsid w:val="00B63799"/>
    <w:rsid w:val="00B675FE"/>
    <w:rsid w:val="00B7191F"/>
    <w:rsid w:val="00B80855"/>
    <w:rsid w:val="00B86685"/>
    <w:rsid w:val="00B92A59"/>
    <w:rsid w:val="00B951B6"/>
    <w:rsid w:val="00B95D0F"/>
    <w:rsid w:val="00BA0AA3"/>
    <w:rsid w:val="00BA4B26"/>
    <w:rsid w:val="00BB07D6"/>
    <w:rsid w:val="00BB4EC4"/>
    <w:rsid w:val="00BD2371"/>
    <w:rsid w:val="00BD444A"/>
    <w:rsid w:val="00BE3634"/>
    <w:rsid w:val="00C02BC5"/>
    <w:rsid w:val="00C12B73"/>
    <w:rsid w:val="00C205A4"/>
    <w:rsid w:val="00C26868"/>
    <w:rsid w:val="00C36A5B"/>
    <w:rsid w:val="00C43D4C"/>
    <w:rsid w:val="00C45D30"/>
    <w:rsid w:val="00C46D64"/>
    <w:rsid w:val="00C73BC3"/>
    <w:rsid w:val="00C82824"/>
    <w:rsid w:val="00C8675C"/>
    <w:rsid w:val="00C87D59"/>
    <w:rsid w:val="00CA2F87"/>
    <w:rsid w:val="00CA54EF"/>
    <w:rsid w:val="00CB5226"/>
    <w:rsid w:val="00CB5BE3"/>
    <w:rsid w:val="00CC6137"/>
    <w:rsid w:val="00CC7879"/>
    <w:rsid w:val="00CD1439"/>
    <w:rsid w:val="00CD2110"/>
    <w:rsid w:val="00CD7E15"/>
    <w:rsid w:val="00CE45C1"/>
    <w:rsid w:val="00CE6AA1"/>
    <w:rsid w:val="00D10C30"/>
    <w:rsid w:val="00D15D52"/>
    <w:rsid w:val="00D23F6C"/>
    <w:rsid w:val="00D307B3"/>
    <w:rsid w:val="00D318A5"/>
    <w:rsid w:val="00D35A3C"/>
    <w:rsid w:val="00D4384E"/>
    <w:rsid w:val="00D6098B"/>
    <w:rsid w:val="00D63F62"/>
    <w:rsid w:val="00D70831"/>
    <w:rsid w:val="00D757D1"/>
    <w:rsid w:val="00D819A9"/>
    <w:rsid w:val="00D939FB"/>
    <w:rsid w:val="00D94D8C"/>
    <w:rsid w:val="00D96522"/>
    <w:rsid w:val="00DA15AD"/>
    <w:rsid w:val="00DB12AE"/>
    <w:rsid w:val="00DC764A"/>
    <w:rsid w:val="00DD673A"/>
    <w:rsid w:val="00DF5A09"/>
    <w:rsid w:val="00DF5A19"/>
    <w:rsid w:val="00DF7C41"/>
    <w:rsid w:val="00DF7EF7"/>
    <w:rsid w:val="00E26D53"/>
    <w:rsid w:val="00E34BCA"/>
    <w:rsid w:val="00E44FA1"/>
    <w:rsid w:val="00E5188A"/>
    <w:rsid w:val="00E71477"/>
    <w:rsid w:val="00E720D4"/>
    <w:rsid w:val="00E87A41"/>
    <w:rsid w:val="00EB181B"/>
    <w:rsid w:val="00EB250E"/>
    <w:rsid w:val="00EB5F21"/>
    <w:rsid w:val="00EC2DE0"/>
    <w:rsid w:val="00EC4CCD"/>
    <w:rsid w:val="00EF44A8"/>
    <w:rsid w:val="00F000D5"/>
    <w:rsid w:val="00F00FFC"/>
    <w:rsid w:val="00F166E4"/>
    <w:rsid w:val="00F23942"/>
    <w:rsid w:val="00F2605E"/>
    <w:rsid w:val="00F46CC6"/>
    <w:rsid w:val="00F4716B"/>
    <w:rsid w:val="00F63B17"/>
    <w:rsid w:val="00F70AA4"/>
    <w:rsid w:val="00F734F0"/>
    <w:rsid w:val="00F75BA8"/>
    <w:rsid w:val="00F807A9"/>
    <w:rsid w:val="00F83012"/>
    <w:rsid w:val="00F85886"/>
    <w:rsid w:val="00F908B3"/>
    <w:rsid w:val="00FA33F3"/>
    <w:rsid w:val="00FB08DE"/>
    <w:rsid w:val="00FB6A38"/>
    <w:rsid w:val="00FD5BBD"/>
    <w:rsid w:val="00FF1468"/>
    <w:rsid w:val="00FF5CA8"/>
    <w:rsid w:val="00FF64BF"/>
    <w:rsid w:val="73C22FE2"/>
    <w:rsid w:val="7FE1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2329FB4-450E-4272-8B46-EE038F2F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700" w:lineRule="exact"/>
      <w:ind w:firstLineChars="200" w:firstLine="600"/>
    </w:pPr>
    <w:rPr>
      <w:rFonts w:eastAsia="仿宋_GB2312"/>
      <w:sz w:val="30"/>
    </w:rPr>
  </w:style>
  <w:style w:type="paragraph" w:styleId="a4">
    <w:name w:val="Date"/>
    <w:basedOn w:val="a"/>
    <w:next w:val="a"/>
    <w:qFormat/>
    <w:pPr>
      <w:ind w:leftChars="2500" w:left="10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qFormat/>
  </w:style>
  <w:style w:type="paragraph" w:customStyle="1" w:styleId="1">
    <w:name w:val="标题1"/>
    <w:basedOn w:val="a"/>
    <w:link w:val="1Char"/>
    <w:qFormat/>
    <w:pPr>
      <w:snapToGrid w:val="0"/>
      <w:spacing w:beforeLines="50" w:afterLines="50" w:line="560" w:lineRule="exact"/>
      <w:jc w:val="center"/>
      <w:outlineLvl w:val="0"/>
    </w:pPr>
    <w:rPr>
      <w:rFonts w:ascii="方正小标宋简体" w:eastAsia="方正小标宋简体"/>
      <w:sz w:val="36"/>
      <w:szCs w:val="36"/>
    </w:rPr>
  </w:style>
  <w:style w:type="character" w:customStyle="1" w:styleId="1Char">
    <w:name w:val="标题1 Char"/>
    <w:basedOn w:val="a0"/>
    <w:link w:val="1"/>
    <w:qFormat/>
    <w:rPr>
      <w:rFonts w:ascii="方正小标宋简体" w:eastAsia="方正小标宋简体"/>
      <w:kern w:val="2"/>
      <w:sz w:val="36"/>
      <w:szCs w:val="36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a9">
    <w:name w:val="文章标题"/>
    <w:basedOn w:val="a"/>
    <w:next w:val="a"/>
    <w:qFormat/>
    <w:rsid w:val="00795D44"/>
    <w:pPr>
      <w:jc w:val="center"/>
    </w:pPr>
    <w:rPr>
      <w:rFonts w:asciiTheme="minorHAnsi" w:eastAsia="黑体" w:hAnsiTheme="minorHAnsi" w:cstheme="minorBidi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19979;&#34892;&#25991;&#65288;&#26032;&#65289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8041FA-2988-44AC-BDE8-26350BF7E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下行文（新）.dot</Template>
  <TotalTime>36</TotalTime>
  <Pages>2</Pages>
  <Words>144</Words>
  <Characters>825</Characters>
  <Application>Microsoft Office Word</Application>
  <DocSecurity>0</DocSecurity>
  <Lines>6</Lines>
  <Paragraphs>1</Paragraphs>
  <ScaleCrop>false</ScaleCrop>
  <Company>hrbeujwc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校教字〔2004〕号</dc:title>
  <dc:creator>微软用户</dc:creator>
  <cp:lastModifiedBy>牛同利</cp:lastModifiedBy>
  <cp:revision>13</cp:revision>
  <cp:lastPrinted>2015-09-25T08:05:00Z</cp:lastPrinted>
  <dcterms:created xsi:type="dcterms:W3CDTF">2016-11-30T07:14:00Z</dcterms:created>
  <dcterms:modified xsi:type="dcterms:W3CDTF">2019-06-17T09:03:00Z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